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A3" w:rsidRDefault="006735A3">
      <w:pPr>
        <w:pStyle w:val="Heading10"/>
        <w:keepNext/>
        <w:keepLines/>
        <w:shd w:val="clear" w:color="auto" w:fill="auto"/>
        <w:spacing w:after="780" w:line="270" w:lineRule="exact"/>
        <w:ind w:left="3340"/>
      </w:pPr>
      <w:bookmarkStart w:id="0" w:name="bookmark0"/>
      <w:r>
        <w:t>IZJAVA</w:t>
      </w:r>
      <w:bookmarkStart w:id="1" w:name="_GoBack"/>
      <w:bookmarkEnd w:id="1"/>
      <w:r>
        <w:t xml:space="preserve"> PRIJAVITELJA</w:t>
      </w:r>
      <w:bookmarkEnd w:id="0"/>
    </w:p>
    <w:p w:rsidR="006735A3" w:rsidRDefault="006735A3">
      <w:pPr>
        <w:pStyle w:val="BodyText2"/>
        <w:shd w:val="clear" w:color="auto" w:fill="auto"/>
        <w:spacing w:before="0"/>
        <w:ind w:right="20" w:firstLine="0"/>
      </w:pPr>
      <w:r>
        <w:t>Prijavitelj, kojeg predstavlja dolje potpisani, ovlašten za potpisivanje u ime prijavitelja, u okviru ovog Poziva za dostavu projektnih prijedloga izjavljuje pod materijalnom i kaznenom odgovornošću da:</w:t>
      </w:r>
    </w:p>
    <w:p w:rsidR="006735A3" w:rsidRDefault="006735A3">
      <w:pPr>
        <w:pStyle w:val="BodyText2"/>
        <w:numPr>
          <w:ilvl w:val="0"/>
          <w:numId w:val="1"/>
        </w:numPr>
        <w:shd w:val="clear" w:color="auto" w:fill="auto"/>
        <w:tabs>
          <w:tab w:val="left" w:pos="730"/>
        </w:tabs>
        <w:spacing w:before="0" w:after="0"/>
        <w:ind w:left="720" w:right="20"/>
      </w:pPr>
      <w:r>
        <w:t>Podaci navedeni u Prijavnom obrascu (uključujući Prijavni obrazac - dio A. Glavni dio i Prijavni obrazac - dio B. Posebni dio) kao i svi traženi prilozi, obrasci i prateća dokumentacija su točni istiniti prema Prijaviteljevom i potpisnikovom najboljem znanju i uvjerenju;</w:t>
      </w:r>
    </w:p>
    <w:p w:rsidR="006735A3" w:rsidRDefault="006735A3">
      <w:pPr>
        <w:pStyle w:val="BodyText2"/>
        <w:numPr>
          <w:ilvl w:val="0"/>
          <w:numId w:val="1"/>
        </w:numPr>
        <w:shd w:val="clear" w:color="auto" w:fill="auto"/>
        <w:tabs>
          <w:tab w:val="left" w:pos="725"/>
        </w:tabs>
        <w:spacing w:before="0" w:after="0"/>
        <w:ind w:left="720" w:right="20"/>
      </w:pPr>
      <w:r>
        <w:t>Prijavitelj posjeduje profesionalnu sposobnost i kvalifikacije definirane u Prijavnom obrascu te da je priložio potrebne dokaze za isto;</w:t>
      </w:r>
    </w:p>
    <w:p w:rsidR="006735A3" w:rsidRDefault="006735A3">
      <w:pPr>
        <w:pStyle w:val="BodyText2"/>
        <w:numPr>
          <w:ilvl w:val="0"/>
          <w:numId w:val="1"/>
        </w:numPr>
        <w:shd w:val="clear" w:color="auto" w:fill="auto"/>
        <w:tabs>
          <w:tab w:val="left" w:pos="725"/>
        </w:tabs>
        <w:spacing w:before="0" w:after="0"/>
        <w:ind w:left="720" w:right="20"/>
      </w:pPr>
      <w:r>
        <w:t>Prijavitelj je upoznat i poštivati će uvjete glede državnih potpora prilikom izrade i provedbe projekta kako je zatraženo u Uputama za prijavitelja;</w:t>
      </w:r>
    </w:p>
    <w:p w:rsidR="006735A3" w:rsidRDefault="006735A3" w:rsidP="001036AB">
      <w:pPr>
        <w:pStyle w:val="BodyText2"/>
        <w:numPr>
          <w:ilvl w:val="0"/>
          <w:numId w:val="1"/>
        </w:numPr>
        <w:shd w:val="clear" w:color="auto" w:fill="auto"/>
        <w:tabs>
          <w:tab w:val="left" w:pos="730"/>
        </w:tabs>
        <w:spacing w:before="0" w:after="0"/>
        <w:ind w:left="720" w:right="20"/>
      </w:pPr>
      <w:r>
        <w:t>Prijavitelj nije primio državnu potporu ili neku drugu javnu darovnicu za iste prihvatljive troškove projekta;</w:t>
      </w:r>
    </w:p>
    <w:p w:rsidR="006735A3" w:rsidRDefault="006735A3" w:rsidP="001036AB">
      <w:pPr>
        <w:pStyle w:val="BodyText2"/>
        <w:numPr>
          <w:ilvl w:val="0"/>
          <w:numId w:val="1"/>
        </w:numPr>
        <w:shd w:val="clear" w:color="auto" w:fill="auto"/>
        <w:tabs>
          <w:tab w:val="left" w:pos="725"/>
        </w:tabs>
        <w:spacing w:before="0" w:after="0"/>
        <w:ind w:left="720" w:right="20"/>
      </w:pPr>
      <w:r>
        <w:t>Projekt uključuje samo one aktivnosti koje nisu financirane iz Nacionalnog proračuna, Europske unije ili drugih javnih sredstava;</w:t>
      </w:r>
    </w:p>
    <w:p w:rsidR="006735A3" w:rsidRPr="00606C41" w:rsidRDefault="006735A3">
      <w:pPr>
        <w:pStyle w:val="BodyText2"/>
        <w:numPr>
          <w:ilvl w:val="0"/>
          <w:numId w:val="1"/>
        </w:numPr>
        <w:shd w:val="clear" w:color="auto" w:fill="auto"/>
        <w:tabs>
          <w:tab w:val="left" w:pos="725"/>
        </w:tabs>
        <w:spacing w:before="0" w:after="0"/>
        <w:ind w:left="720" w:right="20"/>
      </w:pPr>
      <w:r w:rsidRPr="00606C41">
        <w:t>Prijavitelj je direktno odgovoran za pripremu, upravljanje i provedbu projekta te ne djeluje kao posrednik u ime bilo koje treće strane;</w:t>
      </w:r>
    </w:p>
    <w:p w:rsidR="006735A3" w:rsidRPr="00606C41" w:rsidRDefault="006735A3">
      <w:pPr>
        <w:pStyle w:val="BodyText2"/>
        <w:numPr>
          <w:ilvl w:val="0"/>
          <w:numId w:val="1"/>
        </w:numPr>
        <w:shd w:val="clear" w:color="auto" w:fill="auto"/>
        <w:tabs>
          <w:tab w:val="left" w:pos="730"/>
        </w:tabs>
        <w:spacing w:before="0" w:after="0"/>
        <w:ind w:left="720" w:right="20"/>
      </w:pPr>
      <w:r w:rsidRPr="00606C41">
        <w:t>Prijavitelj se obvezuje da definirati svoje obaveze u Sporazumu o partnerstvu te da će poštivati načela dobrog partnerstva;</w:t>
      </w:r>
    </w:p>
    <w:p w:rsidR="006735A3" w:rsidRDefault="006735A3">
      <w:pPr>
        <w:pStyle w:val="BodyText2"/>
        <w:numPr>
          <w:ilvl w:val="0"/>
          <w:numId w:val="1"/>
        </w:numPr>
        <w:shd w:val="clear" w:color="auto" w:fill="auto"/>
        <w:tabs>
          <w:tab w:val="left" w:pos="730"/>
        </w:tabs>
        <w:spacing w:before="0" w:after="0"/>
        <w:ind w:left="720" w:right="20"/>
      </w:pPr>
      <w:r>
        <w:t>Prijavitelj izjavljuje da će se pridržavati uvjeta u pogledu trajnosti projekta predviđenih u Uputama za prijavitelje;</w:t>
      </w:r>
    </w:p>
    <w:p w:rsidR="006735A3" w:rsidRDefault="006735A3">
      <w:pPr>
        <w:pStyle w:val="BodyText2"/>
        <w:numPr>
          <w:ilvl w:val="0"/>
          <w:numId w:val="1"/>
        </w:numPr>
        <w:shd w:val="clear" w:color="auto" w:fill="auto"/>
        <w:tabs>
          <w:tab w:val="left" w:pos="730"/>
        </w:tabs>
        <w:spacing w:before="0" w:after="0"/>
        <w:ind w:left="720" w:right="20"/>
      </w:pPr>
      <w:r>
        <w:t>Prijavitelj je dostavio svu prateću dokumentaciju navedenu u Uputama za prijavitelja te je upoznat s činjenicom da prijava može biti odbijena ukoliko ne dostavi sve zatražene podatke (uključujući i ovu Izjavu), te da će dostaviti izvornike odmah po zahtjevu;</w:t>
      </w:r>
    </w:p>
    <w:p w:rsidR="006735A3" w:rsidRDefault="006735A3">
      <w:pPr>
        <w:pStyle w:val="BodyText2"/>
        <w:numPr>
          <w:ilvl w:val="0"/>
          <w:numId w:val="1"/>
        </w:numPr>
        <w:shd w:val="clear" w:color="auto" w:fill="auto"/>
        <w:tabs>
          <w:tab w:val="left" w:pos="730"/>
        </w:tabs>
        <w:spacing w:before="0" w:after="0" w:line="264" w:lineRule="exact"/>
        <w:ind w:left="720" w:right="20"/>
      </w:pPr>
      <w:r>
        <w:t>Prijavitelj izjavljuje da će projekt biti provođen u suglasnosti sa horizontalnim politikama EU te ostalim politikama Zajednice. Projekt ni u kojem slučaju ne smije dovoditi do diskriminacije na temelju spola, rasne ili etičke pripadnosti, religije ili vjere, invalidnosti, godina ili spolne orijentacije tijekom različitih faza provedbe projekta. Odgovarajući koraci će biti poduzeti kako bi se tijekom svih faza provedbe projekta spriječila bilo kakva diskriminacija. Projekt također mora biti u skladu s principima održivog razvoja i zaštite okoliša te stvoriti neutralan ili pozitivan utjecaj na okoliš;</w:t>
      </w:r>
    </w:p>
    <w:p w:rsidR="006735A3" w:rsidRDefault="006735A3">
      <w:pPr>
        <w:pStyle w:val="BodyText2"/>
        <w:numPr>
          <w:ilvl w:val="0"/>
          <w:numId w:val="1"/>
        </w:numPr>
        <w:shd w:val="clear" w:color="auto" w:fill="auto"/>
        <w:tabs>
          <w:tab w:val="left" w:pos="730"/>
        </w:tabs>
        <w:spacing w:before="0" w:after="0"/>
        <w:ind w:left="720" w:right="20"/>
      </w:pPr>
      <w:r>
        <w:t>Ukoliko će biti predložen za dodjelu bespovratnih sredstava, prijavitelj će prihvatiti ugovorne obveze koje će biti utvrđene u Ugovoru o dodjeli bespovratnih sredstava i pripadajućim prilozima unutar zahtijevanog vremenskog okvira u protivnom može izgubiti pravo na potporu;</w:t>
      </w:r>
    </w:p>
    <w:p w:rsidR="006735A3" w:rsidRDefault="006735A3" w:rsidP="001036AB">
      <w:pPr>
        <w:pStyle w:val="BodyText2"/>
        <w:numPr>
          <w:ilvl w:val="0"/>
          <w:numId w:val="1"/>
        </w:numPr>
        <w:shd w:val="clear" w:color="auto" w:fill="auto"/>
        <w:tabs>
          <w:tab w:val="left" w:pos="730"/>
        </w:tabs>
        <w:spacing w:before="0" w:after="0"/>
        <w:ind w:left="720" w:right="20"/>
      </w:pPr>
      <w:r>
        <w:t>Prijavitelj se slaže da se podaci navedeni u ovoj prijavi mogu obraditi i pohraniti u računalnom sustavu praćenja i obavještavanja vezanog za strukturnu pomoć EU-a;</w:t>
      </w:r>
    </w:p>
    <w:p w:rsidR="006735A3" w:rsidRDefault="006735A3" w:rsidP="001036AB">
      <w:pPr>
        <w:pStyle w:val="BodyText2"/>
        <w:numPr>
          <w:ilvl w:val="0"/>
          <w:numId w:val="1"/>
        </w:numPr>
        <w:shd w:val="clear" w:color="auto" w:fill="auto"/>
        <w:tabs>
          <w:tab w:val="left" w:pos="730"/>
        </w:tabs>
        <w:spacing w:before="0" w:after="1427"/>
        <w:ind w:left="720" w:right="20"/>
      </w:pPr>
      <w:r>
        <w:rPr>
          <w:noProof/>
          <w:lang w:val="hr-HR"/>
        </w:rPr>
        <w:pict>
          <v:shapetype id="_x0000_t32" coordsize="21600,21600" o:spt="32" o:oned="t" path="m,l21600,21600e" filled="f">
            <v:path arrowok="t" fillok="f" o:connecttype="none"/>
            <o:lock v:ext="edit" shapetype="t"/>
          </v:shapetype>
          <v:shape id="_x0000_s1026" type="#_x0000_t32" style="position:absolute;left:0;text-align:left;margin-left:195.75pt;margin-top:105.85pt;width:86.25pt;height:0;z-index:251658752" o:connectortype="straight"/>
        </w:pict>
      </w:r>
      <w:r>
        <w:rPr>
          <w:noProof/>
          <w:lang w:val="hr-HR"/>
        </w:rPr>
        <w:pict>
          <v:shape id="_x0000_s1027" type="#_x0000_t32" style="position:absolute;left:0;text-align:left;margin-left:345.75pt;margin-top:105.85pt;width:111pt;height:.1pt;z-index:251657728" o:connectortype="straight"/>
        </w:pict>
      </w:r>
      <w:r>
        <w:rPr>
          <w:noProof/>
          <w:lang w:val="hr-HR"/>
        </w:rPr>
        <w:pict>
          <v:shape id="_x0000_s1028" type="#_x0000_t32" style="position:absolute;left:0;text-align:left;margin-left:-1.5pt;margin-top:105.9pt;width:163.5pt;height:0;z-index:251656704" o:connectortype="straight"/>
        </w:pict>
      </w:r>
      <w:r>
        <w:t xml:space="preserve">Prijavitelj potvrđuje i pristaje da osnovne informacije o prijavi (naziv prijavitelja, naziv projekta, naziv partnera, sažetak projekta, jedinstveni broj prijave i zatraženi iznos) mogu biti objavljeni na </w:t>
      </w:r>
      <w:r w:rsidRPr="001036AB">
        <w:t xml:space="preserve">web </w:t>
      </w:r>
      <w:r>
        <w:t xml:space="preserve">stranici </w:t>
      </w:r>
      <w:hyperlink r:id="rId7" w:history="1">
        <w:r w:rsidRPr="001036AB">
          <w:t>www.strukturnifondovi.hr</w:t>
        </w:r>
      </w:hyperlink>
      <w:r w:rsidRPr="001036AB">
        <w:t>.</w:t>
      </w:r>
    </w:p>
    <w:p w:rsidR="006735A3" w:rsidRDefault="006735A3">
      <w:pPr>
        <w:pStyle w:val="BodyText2"/>
        <w:shd w:val="clear" w:color="auto" w:fill="auto"/>
        <w:tabs>
          <w:tab w:val="left" w:pos="4430"/>
          <w:tab w:val="left" w:pos="7349"/>
        </w:tabs>
        <w:spacing w:before="0" w:after="0" w:line="210" w:lineRule="exact"/>
        <w:ind w:firstLine="0"/>
        <w:jc w:val="left"/>
      </w:pPr>
      <w:r>
        <w:t>(Položaj odgovorne osobe prijavitelja)</w:t>
      </w:r>
      <w:r>
        <w:tab/>
        <w:t>(Potpis)</w:t>
      </w:r>
      <w:r>
        <w:tab/>
        <w:t>(Ime i prezime)</w:t>
      </w:r>
    </w:p>
    <w:sectPr w:rsidR="006735A3" w:rsidSect="004854F8">
      <w:headerReference w:type="default" r:id="rId8"/>
      <w:type w:val="continuous"/>
      <w:pgSz w:w="11905" w:h="16837"/>
      <w:pgMar w:top="1056" w:right="1418" w:bottom="2169" w:left="14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A3" w:rsidRDefault="006735A3">
      <w:r>
        <w:separator/>
      </w:r>
    </w:p>
  </w:endnote>
  <w:endnote w:type="continuationSeparator" w:id="0">
    <w:p w:rsidR="006735A3" w:rsidRDefault="006735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A3" w:rsidRDefault="006735A3"/>
  </w:footnote>
  <w:footnote w:type="continuationSeparator" w:id="0">
    <w:p w:rsidR="006735A3" w:rsidRDefault="006735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A3" w:rsidRDefault="006735A3" w:rsidP="00606C41">
    <w:pPr>
      <w:pStyle w:val="Header"/>
      <w:jc w:val="center"/>
    </w:pPr>
  </w:p>
  <w:p w:rsidR="006735A3" w:rsidRPr="004854F8" w:rsidRDefault="006735A3" w:rsidP="00606C41">
    <w:pPr>
      <w:pStyle w:val="Header"/>
      <w:jc w:val="center"/>
      <w:rPr>
        <w:b/>
        <w:sz w:val="22"/>
        <w:szCs w:val="22"/>
      </w:rPr>
    </w:pPr>
    <w:r w:rsidRPr="004854F8">
      <w:rPr>
        <w:b/>
        <w:sz w:val="22"/>
        <w:szCs w:val="22"/>
      </w:rPr>
      <w:t>Prilog E</w:t>
    </w:r>
  </w:p>
  <w:p w:rsidR="006735A3" w:rsidRDefault="006735A3" w:rsidP="00606C41">
    <w:pPr>
      <w:pStyle w:val="Header"/>
      <w:jc w:val="center"/>
    </w:pPr>
    <w:r w:rsidRPr="00606C41">
      <w:t>Službeno zaglavlje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0409"/>
    <w:multiLevelType w:val="multilevel"/>
    <w:tmpl w:val="D8921B4C"/>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844"/>
    <w:rsid w:val="001036AB"/>
    <w:rsid w:val="003A4337"/>
    <w:rsid w:val="00425CDB"/>
    <w:rsid w:val="004854F8"/>
    <w:rsid w:val="00606C41"/>
    <w:rsid w:val="00666844"/>
    <w:rsid w:val="006735A3"/>
    <w:rsid w:val="007B1998"/>
    <w:rsid w:val="00D40E5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52"/>
    <w:rPr>
      <w:color w:val="000000"/>
      <w:sz w:val="24"/>
      <w:szCs w:val="24"/>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0E52"/>
    <w:rPr>
      <w:rFonts w:cs="Times New Roman"/>
      <w:color w:val="000080"/>
      <w:u w:val="single"/>
    </w:rPr>
  </w:style>
  <w:style w:type="character" w:customStyle="1" w:styleId="Heading1">
    <w:name w:val="Heading #1_"/>
    <w:basedOn w:val="DefaultParagraphFont"/>
    <w:link w:val="Heading10"/>
    <w:uiPriority w:val="99"/>
    <w:locked/>
    <w:rsid w:val="00D40E52"/>
    <w:rPr>
      <w:rFonts w:ascii="Calibri" w:eastAsia="Times New Roman" w:hAnsi="Calibri" w:cs="Calibri"/>
      <w:spacing w:val="0"/>
      <w:sz w:val="27"/>
      <w:szCs w:val="27"/>
    </w:rPr>
  </w:style>
  <w:style w:type="character" w:customStyle="1" w:styleId="Bodytext">
    <w:name w:val="Body text_"/>
    <w:basedOn w:val="DefaultParagraphFont"/>
    <w:link w:val="BodyText2"/>
    <w:uiPriority w:val="99"/>
    <w:locked/>
    <w:rsid w:val="00D40E52"/>
    <w:rPr>
      <w:rFonts w:ascii="Calibri" w:eastAsia="Times New Roman" w:hAnsi="Calibri" w:cs="Calibri"/>
      <w:spacing w:val="0"/>
      <w:sz w:val="21"/>
      <w:szCs w:val="21"/>
    </w:rPr>
  </w:style>
  <w:style w:type="character" w:customStyle="1" w:styleId="BodyText1">
    <w:name w:val="Body Text1"/>
    <w:basedOn w:val="Bodytext"/>
    <w:uiPriority w:val="99"/>
    <w:rsid w:val="00D40E52"/>
    <w:rPr>
      <w:u w:val="single"/>
      <w:lang w:val="en-US"/>
    </w:rPr>
  </w:style>
  <w:style w:type="paragraph" w:customStyle="1" w:styleId="Heading10">
    <w:name w:val="Heading #1"/>
    <w:basedOn w:val="Normal"/>
    <w:link w:val="Heading1"/>
    <w:uiPriority w:val="99"/>
    <w:rsid w:val="00D40E52"/>
    <w:pPr>
      <w:shd w:val="clear" w:color="auto" w:fill="FFFFFF"/>
      <w:spacing w:after="90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D40E52"/>
    <w:pPr>
      <w:shd w:val="clear" w:color="auto" w:fill="FFFFFF"/>
      <w:spacing w:before="900" w:after="480" w:line="269" w:lineRule="exact"/>
      <w:ind w:hanging="360"/>
      <w:jc w:val="both"/>
    </w:pPr>
    <w:rPr>
      <w:rFonts w:ascii="Calibri" w:hAnsi="Calibri" w:cs="Calibri"/>
      <w:sz w:val="21"/>
      <w:szCs w:val="21"/>
    </w:rPr>
  </w:style>
  <w:style w:type="paragraph" w:styleId="Header">
    <w:name w:val="header"/>
    <w:basedOn w:val="Normal"/>
    <w:link w:val="HeaderChar"/>
    <w:uiPriority w:val="99"/>
    <w:rsid w:val="00606C41"/>
    <w:pPr>
      <w:tabs>
        <w:tab w:val="center" w:pos="4536"/>
        <w:tab w:val="right" w:pos="9072"/>
      </w:tabs>
    </w:pPr>
  </w:style>
  <w:style w:type="character" w:customStyle="1" w:styleId="HeaderChar">
    <w:name w:val="Header Char"/>
    <w:basedOn w:val="DefaultParagraphFont"/>
    <w:link w:val="Header"/>
    <w:uiPriority w:val="99"/>
    <w:locked/>
    <w:rsid w:val="00606C41"/>
    <w:rPr>
      <w:rFonts w:cs="Times New Roman"/>
      <w:color w:val="000000"/>
    </w:rPr>
  </w:style>
  <w:style w:type="paragraph" w:styleId="Footer">
    <w:name w:val="footer"/>
    <w:basedOn w:val="Normal"/>
    <w:link w:val="FooterChar"/>
    <w:uiPriority w:val="99"/>
    <w:rsid w:val="00606C41"/>
    <w:pPr>
      <w:tabs>
        <w:tab w:val="center" w:pos="4536"/>
        <w:tab w:val="right" w:pos="9072"/>
      </w:tabs>
    </w:pPr>
  </w:style>
  <w:style w:type="character" w:customStyle="1" w:styleId="FooterChar">
    <w:name w:val="Footer Char"/>
    <w:basedOn w:val="DefaultParagraphFont"/>
    <w:link w:val="Footer"/>
    <w:uiPriority w:val="99"/>
    <w:locked/>
    <w:rsid w:val="00606C41"/>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rukturnifondov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457</Words>
  <Characters>2610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Nikolina Trontl</cp:lastModifiedBy>
  <cp:revision>5</cp:revision>
  <cp:lastPrinted>2014-01-03T10:53:00Z</cp:lastPrinted>
  <dcterms:created xsi:type="dcterms:W3CDTF">2013-12-31T11:11:00Z</dcterms:created>
  <dcterms:modified xsi:type="dcterms:W3CDTF">2014-01-03T10:54:00Z</dcterms:modified>
</cp:coreProperties>
</file>